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55" w:rsidRDefault="00617055" w:rsidP="00FE365F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8"/>
          <w:szCs w:val="8"/>
        </w:rPr>
      </w:pPr>
    </w:p>
    <w:p w:rsidR="001C30C9" w:rsidRDefault="001C30C9" w:rsidP="00FE365F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8"/>
          <w:szCs w:val="8"/>
        </w:rPr>
      </w:pPr>
    </w:p>
    <w:p w:rsidR="000F3DFC" w:rsidRPr="00FE365F" w:rsidRDefault="000F3DFC" w:rsidP="00FE365F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8"/>
          <w:szCs w:val="8"/>
        </w:rPr>
      </w:pPr>
    </w:p>
    <w:tbl>
      <w:tblPr>
        <w:tblW w:w="14772" w:type="dxa"/>
        <w:tblBorders>
          <w:bottom w:val="single" w:sz="12" w:space="0" w:color="C00000"/>
        </w:tblBorders>
        <w:tblLook w:val="04A0" w:firstRow="1" w:lastRow="0" w:firstColumn="1" w:lastColumn="0" w:noHBand="0" w:noVBand="1"/>
      </w:tblPr>
      <w:tblGrid>
        <w:gridCol w:w="1560"/>
        <w:gridCol w:w="13212"/>
      </w:tblGrid>
      <w:tr w:rsidR="00B85296" w:rsidRPr="00D96351" w:rsidTr="00A61504">
        <w:trPr>
          <w:trHeight w:val="1173"/>
        </w:trPr>
        <w:tc>
          <w:tcPr>
            <w:tcW w:w="1560" w:type="dxa"/>
            <w:shd w:val="clear" w:color="auto" w:fill="C00000"/>
            <w:vAlign w:val="center"/>
          </w:tcPr>
          <w:p w:rsidR="00B85296" w:rsidRPr="00C26F7A" w:rsidRDefault="00965C31" w:rsidP="003746BF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ANNEXE</w:t>
            </w:r>
          </w:p>
        </w:tc>
        <w:tc>
          <w:tcPr>
            <w:tcW w:w="13212" w:type="dxa"/>
            <w:tcBorders>
              <w:bottom w:val="nil"/>
            </w:tcBorders>
            <w:shd w:val="clear" w:color="auto" w:fill="auto"/>
            <w:vAlign w:val="center"/>
          </w:tcPr>
          <w:p w:rsidR="00965C31" w:rsidRPr="00965C31" w:rsidRDefault="00965C31" w:rsidP="00BD2039">
            <w:pPr>
              <w:pStyle w:val="En-tte"/>
              <w:jc w:val="center"/>
              <w:rPr>
                <w:rFonts w:cstheme="minorHAnsi"/>
                <w:sz w:val="28"/>
                <w:szCs w:val="28"/>
              </w:rPr>
            </w:pPr>
            <w:r w:rsidRPr="00965C31">
              <w:rPr>
                <w:rFonts w:cstheme="minorHAnsi"/>
                <w:sz w:val="28"/>
                <w:szCs w:val="28"/>
              </w:rPr>
              <w:t>PROGRAMME D’APPUI DES ENTREPRISES A L’INTERNATIONAL</w:t>
            </w:r>
          </w:p>
          <w:p w:rsidR="00965C31" w:rsidRPr="00965C31" w:rsidRDefault="00965C31" w:rsidP="009064F0">
            <w:pPr>
              <w:pStyle w:val="En-tte"/>
              <w:pBdr>
                <w:bottom w:val="single" w:sz="4" w:space="1" w:color="auto"/>
              </w:pBd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965C31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- </w:t>
            </w:r>
            <w:r w:rsidR="009064F0">
              <w:rPr>
                <w:rFonts w:cstheme="minorHAnsi"/>
                <w:b/>
                <w:bCs/>
                <w:sz w:val="28"/>
                <w:szCs w:val="28"/>
                <w:lang w:val="en-US"/>
              </w:rPr>
              <w:t>GO TO MARKET</w:t>
            </w:r>
            <w:r w:rsidRPr="00965C31">
              <w:rPr>
                <w:rFonts w:cstheme="minorHAnsi"/>
                <w:b/>
                <w:bCs/>
                <w:sz w:val="28"/>
                <w:szCs w:val="28"/>
                <w:lang w:val="en-US"/>
              </w:rPr>
              <w:t>-</w:t>
            </w:r>
          </w:p>
          <w:p w:rsidR="00B85296" w:rsidRPr="004E4CE7" w:rsidRDefault="00182563" w:rsidP="00D96351">
            <w:pPr>
              <w:spacing w:after="0" w:line="240" w:lineRule="auto"/>
              <w:ind w:right="742"/>
              <w:jc w:val="center"/>
              <w:rPr>
                <w:rFonts w:ascii="Garamond" w:eastAsia="Calibri" w:hAnsi="Garamond" w:cs="Arial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               </w:t>
            </w:r>
            <w:r w:rsidR="00D163C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   B</w:t>
            </w:r>
            <w:r w:rsidR="00965C31" w:rsidRPr="00965C31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USINESS PLAN A L’EXPORT </w:t>
            </w:r>
            <w:r w:rsidR="00D96351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2024-2025</w:t>
            </w:r>
          </w:p>
        </w:tc>
      </w:tr>
    </w:tbl>
    <w:p w:rsidR="00B85296" w:rsidRPr="004E4CE7" w:rsidRDefault="00B85296" w:rsidP="00B8529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"/>
          <w:szCs w:val="4"/>
          <w:lang w:val="en-US"/>
        </w:rPr>
      </w:pPr>
    </w:p>
    <w:p w:rsidR="001C30C9" w:rsidRPr="00D96351" w:rsidRDefault="001C30C9" w:rsidP="00965C3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en-CA" w:eastAsia="fr-FR"/>
        </w:rPr>
      </w:pPr>
    </w:p>
    <w:p w:rsidR="00965C31" w:rsidRDefault="00965C31" w:rsidP="00965C3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F8710C">
        <w:rPr>
          <w:rFonts w:eastAsia="Times New Roman" w:cstheme="minorHAnsi"/>
          <w:bCs/>
          <w:sz w:val="24"/>
          <w:szCs w:val="24"/>
          <w:lang w:eastAsia="fr-FR"/>
        </w:rPr>
        <w:t>Entreprise ………………………………………………………………………………</w:t>
      </w:r>
    </w:p>
    <w:p w:rsidR="00965C31" w:rsidRDefault="00965C31" w:rsidP="00CC6431">
      <w:pPr>
        <w:spacing w:after="0" w:line="240" w:lineRule="auto"/>
        <w:rPr>
          <w:rFonts w:ascii="Garamond" w:hAnsi="Garamond" w:cs="Tahoma"/>
          <w:b/>
          <w:bCs/>
          <w:sz w:val="16"/>
          <w:szCs w:val="16"/>
        </w:rPr>
      </w:pPr>
      <w:bookmarkStart w:id="0" w:name="_GoBack"/>
      <w:bookmarkEnd w:id="0"/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6"/>
        <w:gridCol w:w="2007"/>
        <w:gridCol w:w="1842"/>
        <w:gridCol w:w="1872"/>
        <w:gridCol w:w="2664"/>
        <w:gridCol w:w="2664"/>
      </w:tblGrid>
      <w:tr w:rsidR="004E4CE7" w:rsidRPr="00C26F7A" w:rsidTr="001C30C9">
        <w:trPr>
          <w:trHeight w:val="621"/>
          <w:tblHeader/>
          <w:jc w:val="center"/>
        </w:trPr>
        <w:tc>
          <w:tcPr>
            <w:tcW w:w="2905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Intitulé de l’action</w:t>
            </w:r>
          </w:p>
        </w:tc>
        <w:tc>
          <w:tcPr>
            <w:tcW w:w="2046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Consistance</w:t>
            </w:r>
          </w:p>
        </w:tc>
        <w:tc>
          <w:tcPr>
            <w:tcW w:w="2007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Objectifs</w:t>
            </w:r>
          </w:p>
        </w:tc>
        <w:tc>
          <w:tcPr>
            <w:tcW w:w="1842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A61504">
              <w:rPr>
                <w:rFonts w:ascii="Garamond" w:eastAsia="Calibri" w:hAnsi="Garamond" w:cs="Arial"/>
                <w:b/>
                <w:bCs/>
              </w:rPr>
              <w:t>Marché cible</w:t>
            </w:r>
          </w:p>
        </w:tc>
        <w:tc>
          <w:tcPr>
            <w:tcW w:w="1872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Résultats attendus</w:t>
            </w:r>
          </w:p>
        </w:tc>
        <w:tc>
          <w:tcPr>
            <w:tcW w:w="2664" w:type="dxa"/>
            <w:tcBorders>
              <w:bottom w:val="thickThinSmallGap" w:sz="18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Coût estimatif</w:t>
            </w:r>
          </w:p>
        </w:tc>
        <w:tc>
          <w:tcPr>
            <w:tcW w:w="2664" w:type="dxa"/>
            <w:tcBorders>
              <w:bottom w:val="thickThinSmallGap" w:sz="18" w:space="0" w:color="auto"/>
            </w:tcBorders>
            <w:vAlign w:val="center"/>
          </w:tcPr>
          <w:p w:rsidR="004E4CE7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Date prévue de réalisation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thickThinSmallGap" w:sz="18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thickThinSmallGap" w:sz="18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4E4CE7" w:rsidRPr="00C26F7A" w:rsidTr="001C30C9">
        <w:trPr>
          <w:trHeight w:val="1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4E4CE7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4E4CE7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A61504" w:rsidRPr="00C26F7A" w:rsidTr="001C30C9">
        <w:trPr>
          <w:trHeight w:val="48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A61504" w:rsidRPr="00C26F7A" w:rsidRDefault="00A61504" w:rsidP="000F3DFC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1C30C9" w:rsidRPr="00C26F7A" w:rsidTr="001C30C9">
        <w:trPr>
          <w:trHeight w:val="48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  <w:tr w:rsidR="001C30C9" w:rsidRPr="00C26F7A" w:rsidTr="001C30C9">
        <w:trPr>
          <w:trHeight w:val="48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t>………………….………</w:t>
            </w:r>
          </w:p>
          <w:p w:rsidR="001C30C9" w:rsidRPr="00C26F7A" w:rsidRDefault="001C30C9" w:rsidP="001C30C9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C26F7A">
              <w:rPr>
                <w:rFonts w:ascii="Garamond" w:eastAsia="Calibri" w:hAnsi="Garamond" w:cs="Arial"/>
                <w:sz w:val="16"/>
                <w:szCs w:val="16"/>
              </w:rPr>
              <w:br/>
              <w:t>………………….………</w:t>
            </w:r>
          </w:p>
        </w:tc>
      </w:tr>
    </w:tbl>
    <w:p w:rsidR="00A61504" w:rsidRDefault="00A61504" w:rsidP="00965C31">
      <w:pPr>
        <w:tabs>
          <w:tab w:val="left" w:pos="0"/>
        </w:tabs>
        <w:spacing w:after="0" w:line="240" w:lineRule="auto"/>
        <w:rPr>
          <w:rFonts w:ascii="Garamond" w:eastAsia="Calibri" w:hAnsi="Garamond" w:cs="Arial"/>
          <w:b/>
          <w:bCs/>
          <w:sz w:val="4"/>
          <w:szCs w:val="4"/>
        </w:rPr>
      </w:pPr>
    </w:p>
    <w:p w:rsidR="00C26F7A" w:rsidRPr="00A61504" w:rsidRDefault="00ED341C" w:rsidP="00A61504">
      <w:pPr>
        <w:tabs>
          <w:tab w:val="left" w:pos="9270"/>
        </w:tabs>
        <w:rPr>
          <w:rFonts w:ascii="Garamond" w:eastAsia="Calibri" w:hAnsi="Garamond" w:cs="Arial"/>
          <w:sz w:val="4"/>
          <w:szCs w:val="4"/>
        </w:rPr>
      </w:pPr>
      <w:r>
        <w:rPr>
          <w:rFonts w:ascii="Garamond" w:eastAsia="Calibri" w:hAnsi="Garamond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409950" cy="6381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1C" w:rsidRPr="00ED341C" w:rsidRDefault="00ED341C" w:rsidP="00ED3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341C">
                              <w:rPr>
                                <w:b/>
                                <w:bCs/>
                              </w:rPr>
                              <w:t>SIGNATURE ET CACHET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17.3pt;margin-top:3.85pt;width:268.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" fillcolor="white [3201]" strokecolor="gray [1629]" strokeweight=".5pt">
                <v:textbox>
                  <w:txbxContent>
                    <w:p w:rsidR="00ED341C" w:rsidRPr="00ED341C" w:rsidRDefault="00ED341C" w:rsidP="00ED34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341C">
                        <w:rPr>
                          <w:b/>
                          <w:bCs/>
                        </w:rPr>
                        <w:t>SIGNATURE ET CACHET DE 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504">
        <w:rPr>
          <w:rFonts w:ascii="Garamond" w:eastAsia="Calibri" w:hAnsi="Garamond" w:cs="Arial"/>
          <w:sz w:val="4"/>
          <w:szCs w:val="4"/>
        </w:rPr>
        <w:tab/>
      </w:r>
    </w:p>
    <w:sectPr w:rsidR="00C26F7A" w:rsidRPr="00A61504" w:rsidSect="00A61504">
      <w:headerReference w:type="default" r:id="rId8"/>
      <w:footerReference w:type="default" r:id="rId9"/>
      <w:pgSz w:w="16838" w:h="11906" w:orient="landscape" w:code="9"/>
      <w:pgMar w:top="1134" w:right="284" w:bottom="1134" w:left="425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46" w:rsidRDefault="005F4F46" w:rsidP="00B57627">
      <w:pPr>
        <w:spacing w:after="0" w:line="240" w:lineRule="auto"/>
      </w:pPr>
      <w:r>
        <w:separator/>
      </w:r>
    </w:p>
  </w:endnote>
  <w:endnote w:type="continuationSeparator" w:id="0">
    <w:p w:rsidR="005F4F46" w:rsidRDefault="005F4F46" w:rsidP="00B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8D" w:rsidRPr="001A34A2" w:rsidRDefault="005F4F46" w:rsidP="001A34A2">
    <w:pPr>
      <w:pStyle w:val="Pieddepage"/>
      <w:bidi/>
      <w:ind w:lef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46" w:rsidRDefault="005F4F46" w:rsidP="00B57627">
      <w:pPr>
        <w:spacing w:after="0" w:line="240" w:lineRule="auto"/>
      </w:pPr>
      <w:r>
        <w:separator/>
      </w:r>
    </w:p>
  </w:footnote>
  <w:footnote w:type="continuationSeparator" w:id="0">
    <w:p w:rsidR="005F4F46" w:rsidRDefault="005F4F46" w:rsidP="00B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8D" w:rsidRDefault="001C30C9" w:rsidP="00F467E7">
    <w:pPr>
      <w:pStyle w:val="En-tte"/>
      <w:jc w:val="center"/>
    </w:pPr>
    <w:r w:rsidRPr="000F0413">
      <w:rPr>
        <w:noProof/>
        <w:sz w:val="8"/>
        <w:szCs w:val="8"/>
        <w:lang w:eastAsia="fr-FR"/>
      </w:rPr>
      <w:drawing>
        <wp:anchor distT="0" distB="0" distL="114300" distR="114300" simplePos="0" relativeHeight="251659264" behindDoc="0" locked="0" layoutInCell="1" allowOverlap="1" wp14:anchorId="249AAE80" wp14:editId="5D251DE5">
          <wp:simplePos x="0" y="0"/>
          <wp:positionH relativeFrom="page">
            <wp:align>center</wp:align>
          </wp:positionH>
          <wp:positionV relativeFrom="paragraph">
            <wp:posOffset>-219075</wp:posOffset>
          </wp:positionV>
          <wp:extent cx="3587115" cy="649605"/>
          <wp:effectExtent l="0" t="0" r="0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51"/>
                  <a:stretch/>
                </pic:blipFill>
                <pic:spPr bwMode="auto">
                  <a:xfrm>
                    <a:off x="0" y="0"/>
                    <a:ext cx="3587115" cy="64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F69"/>
    <w:multiLevelType w:val="hybridMultilevel"/>
    <w:tmpl w:val="A574FE08"/>
    <w:lvl w:ilvl="0" w:tplc="0726A10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55438"/>
    <w:multiLevelType w:val="hybridMultilevel"/>
    <w:tmpl w:val="E33CEF24"/>
    <w:lvl w:ilvl="0" w:tplc="EC02C548">
      <w:start w:val="16"/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E24A18"/>
    <w:multiLevelType w:val="hybridMultilevel"/>
    <w:tmpl w:val="8B2A572E"/>
    <w:lvl w:ilvl="0" w:tplc="EC02C54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1CF"/>
    <w:multiLevelType w:val="hybridMultilevel"/>
    <w:tmpl w:val="C180D1E4"/>
    <w:lvl w:ilvl="0" w:tplc="040C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57"/>
    <w:rsid w:val="0000154A"/>
    <w:rsid w:val="00017F96"/>
    <w:rsid w:val="00031B7C"/>
    <w:rsid w:val="00042C36"/>
    <w:rsid w:val="00063A34"/>
    <w:rsid w:val="00067D81"/>
    <w:rsid w:val="00071302"/>
    <w:rsid w:val="0009067A"/>
    <w:rsid w:val="00092543"/>
    <w:rsid w:val="000A22E1"/>
    <w:rsid w:val="000E3AF8"/>
    <w:rsid w:val="000F3DFC"/>
    <w:rsid w:val="00145A68"/>
    <w:rsid w:val="0015235F"/>
    <w:rsid w:val="00182563"/>
    <w:rsid w:val="00196031"/>
    <w:rsid w:val="00196463"/>
    <w:rsid w:val="001A563F"/>
    <w:rsid w:val="001C30C9"/>
    <w:rsid w:val="001E1510"/>
    <w:rsid w:val="00201255"/>
    <w:rsid w:val="00207FBA"/>
    <w:rsid w:val="00217F88"/>
    <w:rsid w:val="002254BC"/>
    <w:rsid w:val="00262426"/>
    <w:rsid w:val="00267E1C"/>
    <w:rsid w:val="00295AF9"/>
    <w:rsid w:val="002A00A3"/>
    <w:rsid w:val="002B1EB6"/>
    <w:rsid w:val="002D5B71"/>
    <w:rsid w:val="00311645"/>
    <w:rsid w:val="00330376"/>
    <w:rsid w:val="00357F3F"/>
    <w:rsid w:val="00397B68"/>
    <w:rsid w:val="003A55C2"/>
    <w:rsid w:val="003C6838"/>
    <w:rsid w:val="00401B5D"/>
    <w:rsid w:val="00434F83"/>
    <w:rsid w:val="004A3D2E"/>
    <w:rsid w:val="004D7B2C"/>
    <w:rsid w:val="004E3326"/>
    <w:rsid w:val="004E4CE7"/>
    <w:rsid w:val="00505070"/>
    <w:rsid w:val="00526C82"/>
    <w:rsid w:val="00596D8B"/>
    <w:rsid w:val="005C23F6"/>
    <w:rsid w:val="005E26CB"/>
    <w:rsid w:val="005F4F46"/>
    <w:rsid w:val="00611903"/>
    <w:rsid w:val="00617055"/>
    <w:rsid w:val="00630053"/>
    <w:rsid w:val="0063124F"/>
    <w:rsid w:val="00662687"/>
    <w:rsid w:val="006B218D"/>
    <w:rsid w:val="006B565C"/>
    <w:rsid w:val="006E5DA0"/>
    <w:rsid w:val="007242F2"/>
    <w:rsid w:val="00752768"/>
    <w:rsid w:val="007675D1"/>
    <w:rsid w:val="00777E27"/>
    <w:rsid w:val="007877BD"/>
    <w:rsid w:val="007E2971"/>
    <w:rsid w:val="007F3EA1"/>
    <w:rsid w:val="0083799C"/>
    <w:rsid w:val="008454C5"/>
    <w:rsid w:val="00862835"/>
    <w:rsid w:val="00862C00"/>
    <w:rsid w:val="00893B96"/>
    <w:rsid w:val="008A298F"/>
    <w:rsid w:val="008B06AC"/>
    <w:rsid w:val="008B267D"/>
    <w:rsid w:val="008E35D6"/>
    <w:rsid w:val="008F0A8A"/>
    <w:rsid w:val="009064F0"/>
    <w:rsid w:val="009551C5"/>
    <w:rsid w:val="00965C31"/>
    <w:rsid w:val="009F146E"/>
    <w:rsid w:val="00A1112B"/>
    <w:rsid w:val="00A17699"/>
    <w:rsid w:val="00A30A57"/>
    <w:rsid w:val="00A448DD"/>
    <w:rsid w:val="00A4681E"/>
    <w:rsid w:val="00A50805"/>
    <w:rsid w:val="00A61504"/>
    <w:rsid w:val="00A91A5F"/>
    <w:rsid w:val="00AB5A7F"/>
    <w:rsid w:val="00AC1256"/>
    <w:rsid w:val="00AD27D6"/>
    <w:rsid w:val="00B26621"/>
    <w:rsid w:val="00B40EBF"/>
    <w:rsid w:val="00B4407A"/>
    <w:rsid w:val="00B57627"/>
    <w:rsid w:val="00B57E5A"/>
    <w:rsid w:val="00B64788"/>
    <w:rsid w:val="00B64A1C"/>
    <w:rsid w:val="00B7596B"/>
    <w:rsid w:val="00B85296"/>
    <w:rsid w:val="00BD2039"/>
    <w:rsid w:val="00BE031B"/>
    <w:rsid w:val="00BE61F6"/>
    <w:rsid w:val="00C02714"/>
    <w:rsid w:val="00C23455"/>
    <w:rsid w:val="00C26F7A"/>
    <w:rsid w:val="00C44D88"/>
    <w:rsid w:val="00C96901"/>
    <w:rsid w:val="00CA213C"/>
    <w:rsid w:val="00CA7E57"/>
    <w:rsid w:val="00CC0FA1"/>
    <w:rsid w:val="00CC6431"/>
    <w:rsid w:val="00CD3471"/>
    <w:rsid w:val="00D1359F"/>
    <w:rsid w:val="00D154E6"/>
    <w:rsid w:val="00D163C9"/>
    <w:rsid w:val="00D34E5A"/>
    <w:rsid w:val="00D96351"/>
    <w:rsid w:val="00DA0D86"/>
    <w:rsid w:val="00DA38A5"/>
    <w:rsid w:val="00DF6760"/>
    <w:rsid w:val="00E0152D"/>
    <w:rsid w:val="00E026A2"/>
    <w:rsid w:val="00E1067A"/>
    <w:rsid w:val="00E33CA5"/>
    <w:rsid w:val="00E525C5"/>
    <w:rsid w:val="00E8320D"/>
    <w:rsid w:val="00EA5497"/>
    <w:rsid w:val="00EC1695"/>
    <w:rsid w:val="00ED341C"/>
    <w:rsid w:val="00ED76E0"/>
    <w:rsid w:val="00F111A8"/>
    <w:rsid w:val="00F16C9A"/>
    <w:rsid w:val="00F331B8"/>
    <w:rsid w:val="00F37E7D"/>
    <w:rsid w:val="00FC2A02"/>
    <w:rsid w:val="00FD1758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7709"/>
  <w15:docId w15:val="{3EE5C209-00A4-44CE-B9DC-9016301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ar,Car"/>
    <w:basedOn w:val="Normal"/>
    <w:link w:val="En-tteCar"/>
    <w:uiPriority w:val="99"/>
    <w:unhideWhenUsed/>
    <w:rsid w:val="00B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,Car Car"/>
    <w:basedOn w:val="Policepardfaut"/>
    <w:link w:val="En-tte"/>
    <w:uiPriority w:val="99"/>
    <w:rsid w:val="00B57627"/>
  </w:style>
  <w:style w:type="paragraph" w:styleId="Pieddepage">
    <w:name w:val="footer"/>
    <w:basedOn w:val="Normal"/>
    <w:link w:val="PieddepageCar"/>
    <w:uiPriority w:val="99"/>
    <w:unhideWhenUsed/>
    <w:rsid w:val="00B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27"/>
  </w:style>
  <w:style w:type="paragraph" w:styleId="Textedebulles">
    <w:name w:val="Balloon Text"/>
    <w:basedOn w:val="Normal"/>
    <w:link w:val="TextedebullesCar"/>
    <w:uiPriority w:val="99"/>
    <w:semiHidden/>
    <w:unhideWhenUsed/>
    <w:rsid w:val="00B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76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styleId="Lienhypertexte">
    <w:name w:val="Hyperlink"/>
    <w:unhideWhenUsed/>
    <w:rsid w:val="00B57627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57E5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3"/>
    <w:qFormat/>
    <w:rsid w:val="00B57E5A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character" w:customStyle="1" w:styleId="TitreCar">
    <w:name w:val="Titre Car"/>
    <w:basedOn w:val="Policepardfaut"/>
    <w:link w:val="Titre"/>
    <w:uiPriority w:val="3"/>
    <w:rsid w:val="00B57E5A"/>
    <w:rPr>
      <w:rFonts w:asciiTheme="majorHAnsi" w:eastAsia="Times New Roman" w:hAnsiTheme="majorHAnsi" w:cs="Times New Roman"/>
      <w:b/>
      <w:sz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rmouch\AppData\Roaming\Microsoft\Templates\Lettre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5779-BBF7-4EC8-BCF3-4BF849E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Lettre_FR</Template>
  <TotalTime>8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Akermouch Aicha</dc:creator>
  <cp:lastModifiedBy>Mgouni Kawtar</cp:lastModifiedBy>
  <cp:revision>21</cp:revision>
  <cp:lastPrinted>2019-08-19T12:12:00Z</cp:lastPrinted>
  <dcterms:created xsi:type="dcterms:W3CDTF">2023-02-20T10:13:00Z</dcterms:created>
  <dcterms:modified xsi:type="dcterms:W3CDTF">2024-02-21T11:19:00Z</dcterms:modified>
</cp:coreProperties>
</file>